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6B70" w14:textId="77777777" w:rsidR="008B5C71" w:rsidRDefault="001925A2">
      <w:r>
        <w:rPr>
          <w:noProof/>
        </w:rPr>
        <w:drawing>
          <wp:inline distT="0" distB="0" distL="0" distR="0" wp14:anchorId="51ECAC84" wp14:editId="7FA337DD">
            <wp:extent cx="5760720" cy="628019"/>
            <wp:effectExtent l="0" t="0" r="0" b="0"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0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A48187" w14:textId="77777777" w:rsidR="008B5C71" w:rsidRDefault="001925A2">
      <w:pPr>
        <w:autoSpaceDE w:val="0"/>
        <w:spacing w:after="0"/>
        <w:jc w:val="center"/>
      </w:pPr>
      <w:r>
        <w:br/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Załącznik nr 4 do Zapytania ofertowego - </w:t>
      </w:r>
      <w:r>
        <w:rPr>
          <w:rFonts w:ascii="Times New Roman" w:hAnsi="Times New Roman"/>
          <w:b/>
          <w:bCs/>
          <w:sz w:val="24"/>
          <w:szCs w:val="24"/>
        </w:rPr>
        <w:t xml:space="preserve">Wykaz zrealizowanych usług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wraz z dokumentami potwierdzającymi wartość wykonanej usługi.</w:t>
      </w:r>
    </w:p>
    <w:p w14:paraId="2609E9B7" w14:textId="77777777" w:rsidR="008B5C71" w:rsidRDefault="008B5C71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3143"/>
        <w:gridCol w:w="1813"/>
      </w:tblGrid>
      <w:tr w:rsidR="008B5C71" w14:paraId="402DE05F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EADE" w14:textId="77777777" w:rsidR="008B5C71" w:rsidRDefault="001925A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3B3C" w14:textId="77777777" w:rsidR="008B5C71" w:rsidRDefault="001925A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realizacji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5EE9" w14:textId="77777777" w:rsidR="008B5C71" w:rsidRDefault="001925A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usługi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0310" w14:textId="77777777" w:rsidR="008B5C71" w:rsidRDefault="001925A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usługodawcy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3E4C" w14:textId="77777777" w:rsidR="008B5C71" w:rsidRDefault="001925A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8B5C71" w14:paraId="63214A18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7288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92F6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D31D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E104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3C5C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3E180954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6F29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35B7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5B56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D25F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8871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1F90BCF6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B0C9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DD9E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E4FF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202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A97B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47445A18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E4B7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EE90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D8FC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311B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D8DD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7FF421BD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3352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9A24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509C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627D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2BE1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69883C0C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490B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0EB9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C659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F09D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9E49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11DE7946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76EC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F80D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ED06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0B5E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0FA7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1073CA96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32CC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70B5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BD3A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1C16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2C72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4E99D488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A6AC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FE95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7BC4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B551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B739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6BE5F214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428A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9FDE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EBAF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387E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2226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5C71" w14:paraId="1D566F35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E724" w14:textId="77777777" w:rsidR="008B5C71" w:rsidRDefault="008B5C71">
            <w:pPr>
              <w:pStyle w:val="Akapitzlist"/>
              <w:numPr>
                <w:ilvl w:val="0"/>
                <w:numId w:val="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5646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A18F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B488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871E" w14:textId="77777777" w:rsidR="008B5C71" w:rsidRDefault="008B5C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7F4FEA0" w14:textId="77777777" w:rsidR="008B5C71" w:rsidRDefault="008B5C71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D906B5" w14:textId="77777777" w:rsidR="008B5C71" w:rsidRDefault="008B5C71">
      <w:pPr>
        <w:jc w:val="center"/>
      </w:pPr>
    </w:p>
    <w:p w14:paraId="1CE32BA4" w14:textId="77777777" w:rsidR="008B5C71" w:rsidRDefault="001925A2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……………………………….   </w:t>
      </w:r>
      <w:r>
        <w:rPr>
          <w:rFonts w:ascii="Times New Roman" w:eastAsia="Arial Unicode MS" w:hAnsi="Times New Roman"/>
          <w:sz w:val="24"/>
          <w:szCs w:val="24"/>
        </w:rPr>
        <w:tab/>
        <w:t>……………………………………………………</w:t>
      </w:r>
    </w:p>
    <w:p w14:paraId="520DFCE8" w14:textId="77777777" w:rsidR="008B5C71" w:rsidRDefault="001925A2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ab/>
        <w:t xml:space="preserve">Data                                           </w:t>
      </w:r>
      <w:r>
        <w:rPr>
          <w:rFonts w:ascii="Times New Roman" w:eastAsia="Arial Unicode MS" w:hAnsi="Times New Roman"/>
          <w:sz w:val="20"/>
          <w:szCs w:val="20"/>
        </w:rPr>
        <w:tab/>
        <w:t xml:space="preserve"> Podpis  osób uprawnionych do reprezentowania Wykonawcy</w:t>
      </w:r>
    </w:p>
    <w:p w14:paraId="7DAC314F" w14:textId="77777777" w:rsidR="008B5C71" w:rsidRDefault="008B5C71"/>
    <w:sectPr w:rsidR="008B5C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1997" w14:textId="77777777" w:rsidR="001925A2" w:rsidRDefault="001925A2">
      <w:pPr>
        <w:spacing w:after="0" w:line="240" w:lineRule="auto"/>
      </w:pPr>
      <w:r>
        <w:separator/>
      </w:r>
    </w:p>
  </w:endnote>
  <w:endnote w:type="continuationSeparator" w:id="0">
    <w:p w14:paraId="14FEFF40" w14:textId="77777777" w:rsidR="001925A2" w:rsidRDefault="0019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FDD0" w14:textId="77777777" w:rsidR="001925A2" w:rsidRDefault="001925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A9B220" w14:textId="77777777" w:rsidR="001925A2" w:rsidRDefault="0019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7691"/>
    <w:multiLevelType w:val="multilevel"/>
    <w:tmpl w:val="D04EC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5C71"/>
    <w:rsid w:val="001925A2"/>
    <w:rsid w:val="008B5C71"/>
    <w:rsid w:val="00B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A60D"/>
  <w15:docId w15:val="{F21597F5-348F-46F8-A50C-3A6C08E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dc:description/>
  <cp:lastModifiedBy>ksiegowa</cp:lastModifiedBy>
  <cp:revision>2</cp:revision>
  <dcterms:created xsi:type="dcterms:W3CDTF">2022-09-01T09:22:00Z</dcterms:created>
  <dcterms:modified xsi:type="dcterms:W3CDTF">2022-09-01T09:22:00Z</dcterms:modified>
</cp:coreProperties>
</file>